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11" w:rsidRPr="003D4DE3" w:rsidRDefault="00B7394F">
      <w:pPr>
        <w:rPr>
          <w:rFonts w:asciiTheme="minorEastAsia" w:hAnsiTheme="minorEastAsia"/>
          <w:sz w:val="22"/>
        </w:rPr>
      </w:pPr>
      <w:r w:rsidRPr="003D4DE3">
        <w:rPr>
          <w:rFonts w:asciiTheme="minorEastAsia" w:hAnsiTheme="minorEastAsia" w:hint="eastAsia"/>
          <w:sz w:val="22"/>
        </w:rPr>
        <w:t>様式第</w:t>
      </w:r>
      <w:r w:rsidR="009A2AF8">
        <w:rPr>
          <w:rFonts w:asciiTheme="minorEastAsia" w:hAnsiTheme="minorEastAsia" w:hint="eastAsia"/>
          <w:sz w:val="22"/>
        </w:rPr>
        <w:t>２</w:t>
      </w:r>
      <w:r w:rsidRPr="003D4DE3">
        <w:rPr>
          <w:rFonts w:asciiTheme="minorEastAsia" w:hAnsiTheme="minorEastAsia" w:hint="eastAsia"/>
          <w:sz w:val="22"/>
        </w:rPr>
        <w:t>号（第６条関係）</w:t>
      </w:r>
    </w:p>
    <w:p w:rsidR="00F07350" w:rsidRPr="003D4DE3" w:rsidRDefault="00F07350">
      <w:pPr>
        <w:rPr>
          <w:rFonts w:asciiTheme="minorEastAsia" w:hAnsiTheme="minorEastAsia"/>
          <w:sz w:val="22"/>
        </w:rPr>
      </w:pPr>
    </w:p>
    <w:p w:rsidR="00B7394F" w:rsidRPr="00563220" w:rsidRDefault="00563220" w:rsidP="009C35BD">
      <w:pPr>
        <w:jc w:val="center"/>
        <w:rPr>
          <w:rFonts w:asciiTheme="minorEastAsia" w:hAnsiTheme="minorEastAsia" w:hint="eastAsia"/>
          <w:sz w:val="28"/>
          <w:szCs w:val="28"/>
        </w:rPr>
      </w:pPr>
      <w:r w:rsidRPr="00563220">
        <w:rPr>
          <w:rFonts w:asciiTheme="minorEastAsia" w:hAnsiTheme="minorEastAsia" w:hint="eastAsia"/>
          <w:kern w:val="0"/>
          <w:sz w:val="28"/>
          <w:szCs w:val="28"/>
        </w:rPr>
        <w:t>事　業　計　画　書</w:t>
      </w:r>
    </w:p>
    <w:p w:rsidR="009C35BD" w:rsidRDefault="009C35BD" w:rsidP="009C35BD">
      <w:pPr>
        <w:rPr>
          <w:rFonts w:asciiTheme="minorEastAsia" w:hAnsiTheme="minorEastAsia"/>
          <w:sz w:val="22"/>
        </w:rPr>
      </w:pPr>
    </w:p>
    <w:tbl>
      <w:tblPr>
        <w:tblStyle w:val="af1"/>
        <w:tblW w:w="9089" w:type="dxa"/>
        <w:tblLook w:val="04A0" w:firstRow="1" w:lastRow="0" w:firstColumn="1" w:lastColumn="0" w:noHBand="0" w:noVBand="1"/>
      </w:tblPr>
      <w:tblGrid>
        <w:gridCol w:w="2281"/>
        <w:gridCol w:w="6808"/>
      </w:tblGrid>
      <w:tr w:rsidR="0063603E" w:rsidTr="00563220">
        <w:trPr>
          <w:trHeight w:val="3512"/>
        </w:trPr>
        <w:tc>
          <w:tcPr>
            <w:tcW w:w="2281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申請者の概要</w:t>
            </w:r>
          </w:p>
        </w:tc>
        <w:tc>
          <w:tcPr>
            <w:tcW w:w="6808" w:type="dxa"/>
            <w:vAlign w:val="center"/>
          </w:tcPr>
          <w:p w:rsidR="0063603E" w:rsidRDefault="0063603E" w:rsidP="0056322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①名称</w:t>
            </w:r>
          </w:p>
          <w:p w:rsidR="0063603E" w:rsidRDefault="0063603E" w:rsidP="0056322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②代表者</w:t>
            </w:r>
          </w:p>
          <w:p w:rsidR="0063603E" w:rsidRDefault="0063603E" w:rsidP="0056322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③所在地</w:t>
            </w:r>
          </w:p>
          <w:p w:rsidR="0063603E" w:rsidRDefault="0063603E" w:rsidP="0056322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④設立（創業）年月日　　</w:t>
            </w:r>
            <w:r w:rsidR="00563220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3603E" w:rsidRDefault="0063603E" w:rsidP="0056322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⑤構成員数</w:t>
            </w:r>
          </w:p>
          <w:p w:rsidR="0063603E" w:rsidRDefault="0063603E" w:rsidP="00563220">
            <w:pPr>
              <w:spacing w:line="360" w:lineRule="auto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⑥事業内容</w:t>
            </w:r>
          </w:p>
        </w:tc>
      </w:tr>
      <w:tr w:rsidR="0063603E" w:rsidTr="00563220">
        <w:trPr>
          <w:trHeight w:val="840"/>
        </w:trPr>
        <w:tc>
          <w:tcPr>
            <w:tcW w:w="2281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808" w:type="dxa"/>
            <w:vAlign w:val="center"/>
          </w:tcPr>
          <w:p w:rsidR="0063603E" w:rsidRDefault="0063603E" w:rsidP="009C35BD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63603E" w:rsidTr="00563220">
        <w:trPr>
          <w:trHeight w:val="1561"/>
        </w:trPr>
        <w:tc>
          <w:tcPr>
            <w:tcW w:w="2281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事業の目的</w:t>
            </w:r>
          </w:p>
        </w:tc>
        <w:tc>
          <w:tcPr>
            <w:tcW w:w="6808" w:type="dxa"/>
            <w:vAlign w:val="center"/>
          </w:tcPr>
          <w:p w:rsidR="0063603E" w:rsidRDefault="0063603E" w:rsidP="009C35BD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63603E" w:rsidTr="00563220">
        <w:trPr>
          <w:trHeight w:val="1824"/>
        </w:trPr>
        <w:tc>
          <w:tcPr>
            <w:tcW w:w="2281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事業の概要</w:t>
            </w:r>
          </w:p>
          <w:p w:rsidR="0063603E" w:rsidRDefault="0063603E" w:rsidP="0056322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（計画内容）</w:t>
            </w:r>
          </w:p>
        </w:tc>
        <w:tc>
          <w:tcPr>
            <w:tcW w:w="6808" w:type="dxa"/>
            <w:vAlign w:val="center"/>
          </w:tcPr>
          <w:p w:rsidR="0063603E" w:rsidRDefault="0063603E" w:rsidP="009C35BD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63603E" w:rsidTr="00563220">
        <w:trPr>
          <w:trHeight w:val="710"/>
        </w:trPr>
        <w:tc>
          <w:tcPr>
            <w:tcW w:w="2281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事業実施予定期間</w:t>
            </w:r>
          </w:p>
        </w:tc>
        <w:tc>
          <w:tcPr>
            <w:tcW w:w="6808" w:type="dxa"/>
            <w:vAlign w:val="center"/>
          </w:tcPr>
          <w:p w:rsidR="0063603E" w:rsidRDefault="00563220" w:rsidP="009C35B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令和　　年　　月　　日　～　令和　　年　　月　　日</w:t>
            </w:r>
          </w:p>
        </w:tc>
      </w:tr>
      <w:tr w:rsidR="0063603E" w:rsidTr="00563220">
        <w:trPr>
          <w:trHeight w:val="981"/>
        </w:trPr>
        <w:tc>
          <w:tcPr>
            <w:tcW w:w="2281" w:type="dxa"/>
            <w:vAlign w:val="center"/>
          </w:tcPr>
          <w:p w:rsidR="0063603E" w:rsidRDefault="0063603E" w:rsidP="0056322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6808" w:type="dxa"/>
            <w:vAlign w:val="center"/>
          </w:tcPr>
          <w:p w:rsidR="0063603E" w:rsidRDefault="0063603E" w:rsidP="009C35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  <w:p w:rsidR="0063603E" w:rsidRDefault="0063603E" w:rsidP="009C35BD">
            <w:pPr>
              <w:rPr>
                <w:rFonts w:asciiTheme="minorEastAsia" w:hAnsiTheme="minorEastAsia" w:hint="eastAsia"/>
                <w:sz w:val="22"/>
              </w:rPr>
            </w:pPr>
            <w:r w:rsidRPr="00563220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535462144"/>
              </w:rPr>
              <w:t>電話番</w:t>
            </w:r>
            <w:r w:rsidRPr="00563220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535462144"/>
              </w:rPr>
              <w:t>号</w:t>
            </w:r>
            <w:r w:rsidR="0056322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63603E" w:rsidRDefault="0063603E" w:rsidP="009C35BD">
      <w:pPr>
        <w:rPr>
          <w:rFonts w:asciiTheme="minorEastAsia" w:hAnsiTheme="minorEastAsia" w:hint="eastAsia"/>
          <w:sz w:val="22"/>
        </w:rPr>
      </w:pPr>
    </w:p>
    <w:sectPr w:rsidR="0063603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4F"/>
    <w:rsid w:val="001B5EF1"/>
    <w:rsid w:val="003D4DE3"/>
    <w:rsid w:val="004806A0"/>
    <w:rsid w:val="004A1795"/>
    <w:rsid w:val="00563220"/>
    <w:rsid w:val="00564D49"/>
    <w:rsid w:val="0063603E"/>
    <w:rsid w:val="007E3911"/>
    <w:rsid w:val="009A2AF8"/>
    <w:rsid w:val="009C35BD"/>
    <w:rsid w:val="00B7394F"/>
    <w:rsid w:val="00D71229"/>
    <w:rsid w:val="00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EC97E"/>
  <w15:docId w15:val="{A15CF390-90F9-4C9F-83D8-724DA726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6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A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A1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U1813</dc:creator>
  <cp:keywords/>
  <dc:description/>
  <cp:lastModifiedBy>U1813</cp:lastModifiedBy>
  <cp:revision>8</cp:revision>
  <cp:lastPrinted>2022-04-14T23:50:00Z</cp:lastPrinted>
  <dcterms:created xsi:type="dcterms:W3CDTF">2022-04-14T07:45:00Z</dcterms:created>
  <dcterms:modified xsi:type="dcterms:W3CDTF">2022-04-15T01:57:00Z</dcterms:modified>
</cp:coreProperties>
</file>