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11" w:rsidRPr="003D4DE3" w:rsidRDefault="00B7394F">
      <w:pPr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>様式第</w:t>
      </w:r>
      <w:r w:rsidR="00DF3AD6">
        <w:rPr>
          <w:rFonts w:asciiTheme="minorEastAsia" w:hAnsiTheme="minorEastAsia" w:hint="eastAsia"/>
          <w:sz w:val="22"/>
        </w:rPr>
        <w:t>４</w:t>
      </w:r>
      <w:r w:rsidRPr="003D4DE3">
        <w:rPr>
          <w:rFonts w:asciiTheme="minorEastAsia" w:hAnsiTheme="minorEastAsia" w:hint="eastAsia"/>
          <w:sz w:val="22"/>
        </w:rPr>
        <w:t>号（第</w:t>
      </w:r>
      <w:r w:rsidR="00DF3AD6">
        <w:rPr>
          <w:rFonts w:asciiTheme="minorEastAsia" w:hAnsiTheme="minorEastAsia" w:hint="eastAsia"/>
          <w:sz w:val="22"/>
        </w:rPr>
        <w:t>８</w:t>
      </w:r>
      <w:r w:rsidRPr="003D4DE3">
        <w:rPr>
          <w:rFonts w:asciiTheme="minorEastAsia" w:hAnsiTheme="minorEastAsia" w:hint="eastAsia"/>
          <w:sz w:val="22"/>
        </w:rPr>
        <w:t>条関係）</w:t>
      </w:r>
    </w:p>
    <w:p w:rsidR="00F07350" w:rsidRDefault="005F3DA9" w:rsidP="005F3DA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5F3DA9" w:rsidRDefault="005F3DA9" w:rsidP="005F3DA9">
      <w:pPr>
        <w:rPr>
          <w:rFonts w:asciiTheme="minorEastAsia" w:hAnsiTheme="minorEastAsia"/>
          <w:sz w:val="22"/>
        </w:rPr>
      </w:pPr>
    </w:p>
    <w:p w:rsidR="005F3DA9" w:rsidRPr="003D4DE3" w:rsidRDefault="005F3DA9" w:rsidP="005F3DA9">
      <w:pPr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>大江町長　様</w:t>
      </w:r>
    </w:p>
    <w:p w:rsidR="005F3DA9" w:rsidRPr="003D4DE3" w:rsidRDefault="005F3DA9" w:rsidP="005F3DA9">
      <w:pPr>
        <w:jc w:val="right"/>
        <w:rPr>
          <w:rFonts w:asciiTheme="minorEastAsia" w:hAnsiTheme="minorEastAsia"/>
          <w:sz w:val="22"/>
        </w:rPr>
      </w:pPr>
    </w:p>
    <w:p w:rsidR="00B7394F" w:rsidRPr="003D4DE3" w:rsidRDefault="00295685" w:rsidP="009C35B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C2EC0">
        <w:rPr>
          <w:rFonts w:asciiTheme="minorEastAsia" w:hAnsiTheme="minorEastAsia" w:hint="eastAsia"/>
          <w:sz w:val="22"/>
        </w:rPr>
        <w:t>6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年度</w:t>
      </w:r>
      <w:r w:rsidR="00B7394F" w:rsidRPr="003D4DE3">
        <w:rPr>
          <w:rFonts w:asciiTheme="minorEastAsia" w:hAnsiTheme="minorEastAsia" w:hint="eastAsia"/>
          <w:sz w:val="22"/>
        </w:rPr>
        <w:t>大江町特産品づくり・ブランド化支援事業費補助金</w:t>
      </w:r>
      <w:r w:rsidR="00DF3AD6">
        <w:rPr>
          <w:rFonts w:asciiTheme="minorEastAsia" w:hAnsiTheme="minorEastAsia" w:hint="eastAsia"/>
          <w:sz w:val="22"/>
        </w:rPr>
        <w:t>変更等</w:t>
      </w:r>
      <w:r w:rsidR="00B7394F" w:rsidRPr="003D4DE3">
        <w:rPr>
          <w:rFonts w:asciiTheme="minorEastAsia" w:hAnsiTheme="minorEastAsia" w:hint="eastAsia"/>
          <w:sz w:val="22"/>
        </w:rPr>
        <w:t>申請書</w:t>
      </w:r>
    </w:p>
    <w:p w:rsidR="009C35BD" w:rsidRPr="003D4DE3" w:rsidRDefault="009C35BD" w:rsidP="009C35BD">
      <w:pPr>
        <w:rPr>
          <w:rFonts w:asciiTheme="minorEastAsia" w:hAnsiTheme="minorEastAsia"/>
          <w:sz w:val="22"/>
        </w:rPr>
      </w:pPr>
    </w:p>
    <w:p w:rsidR="009C35BD" w:rsidRPr="003D4DE3" w:rsidRDefault="004A1795" w:rsidP="005F3DA9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9C35BD" w:rsidRPr="003D4DE3">
        <w:rPr>
          <w:rFonts w:asciiTheme="minorEastAsia" w:hAnsiTheme="minorEastAsia" w:hint="eastAsia"/>
          <w:sz w:val="22"/>
        </w:rPr>
        <w:t>申請者</w:t>
      </w:r>
      <w:r>
        <w:rPr>
          <w:rFonts w:asciiTheme="minorEastAsia" w:hAnsiTheme="minorEastAsia" w:hint="eastAsia"/>
          <w:sz w:val="22"/>
        </w:rPr>
        <w:t>）</w:t>
      </w:r>
    </w:p>
    <w:p w:rsidR="009C35BD" w:rsidRDefault="009C35BD" w:rsidP="009C35BD">
      <w:pPr>
        <w:jc w:val="center"/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 xml:space="preserve">　　　　　　　　名　　　称</w:t>
      </w:r>
    </w:p>
    <w:p w:rsidR="005F3DA9" w:rsidRPr="003D4DE3" w:rsidRDefault="005F3DA9" w:rsidP="009C35B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住　　　所</w:t>
      </w:r>
    </w:p>
    <w:p w:rsidR="009C35BD" w:rsidRPr="003D4DE3" w:rsidRDefault="009C35BD" w:rsidP="009C35BD">
      <w:pPr>
        <w:jc w:val="center"/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 xml:space="preserve">　　　　　　　</w:t>
      </w:r>
      <w:r w:rsidR="005F3DA9">
        <w:rPr>
          <w:rFonts w:asciiTheme="minorEastAsia" w:hAnsiTheme="minorEastAsia" w:hint="eastAsia"/>
          <w:sz w:val="22"/>
        </w:rPr>
        <w:t xml:space="preserve">　　　　　　　　　　　　</w:t>
      </w:r>
      <w:r w:rsidRPr="003D4DE3">
        <w:rPr>
          <w:rFonts w:asciiTheme="minorEastAsia" w:hAnsiTheme="minorEastAsia" w:hint="eastAsia"/>
          <w:sz w:val="22"/>
        </w:rPr>
        <w:t xml:space="preserve">　</w:t>
      </w:r>
      <w:r w:rsidR="005F3DA9">
        <w:rPr>
          <w:rFonts w:asciiTheme="minorEastAsia" w:hAnsiTheme="minorEastAsia" w:hint="eastAsia"/>
          <w:sz w:val="22"/>
        </w:rPr>
        <w:t xml:space="preserve">　　</w:t>
      </w:r>
      <w:r w:rsidRPr="003D4DE3">
        <w:rPr>
          <w:rFonts w:asciiTheme="minorEastAsia" w:hAnsiTheme="minorEastAsia" w:hint="eastAsia"/>
          <w:sz w:val="22"/>
        </w:rPr>
        <w:t>代表者氏名</w:t>
      </w:r>
      <w:r w:rsidR="005F3DA9">
        <w:rPr>
          <w:rFonts w:asciiTheme="minorEastAsia" w:hAnsiTheme="minorEastAsia" w:hint="eastAsia"/>
          <w:sz w:val="22"/>
        </w:rPr>
        <w:t xml:space="preserve">　　　　　　　　　　　　　㊞</w:t>
      </w:r>
    </w:p>
    <w:p w:rsidR="009C35BD" w:rsidRPr="003D4DE3" w:rsidRDefault="009C35BD" w:rsidP="009C35BD">
      <w:pPr>
        <w:jc w:val="center"/>
        <w:rPr>
          <w:rFonts w:asciiTheme="minorEastAsia" w:hAnsiTheme="minorEastAsia"/>
          <w:kern w:val="0"/>
          <w:sz w:val="22"/>
        </w:rPr>
      </w:pPr>
      <w:r w:rsidRPr="003D4DE3">
        <w:rPr>
          <w:rFonts w:asciiTheme="minorEastAsia" w:hAnsiTheme="minorEastAsia" w:hint="eastAsia"/>
          <w:kern w:val="0"/>
          <w:sz w:val="22"/>
        </w:rPr>
        <w:t xml:space="preserve">　　　　　　　　</w:t>
      </w:r>
      <w:r w:rsidRPr="003D4DE3">
        <w:rPr>
          <w:rFonts w:asciiTheme="minorEastAsia" w:hAnsiTheme="minorEastAsia" w:hint="eastAsia"/>
          <w:spacing w:val="28"/>
          <w:kern w:val="0"/>
          <w:sz w:val="22"/>
          <w:fitText w:val="1050" w:id="-1535888384"/>
        </w:rPr>
        <w:t>電話番</w:t>
      </w:r>
      <w:r w:rsidRPr="003D4DE3">
        <w:rPr>
          <w:rFonts w:asciiTheme="minorEastAsia" w:hAnsiTheme="minorEastAsia" w:hint="eastAsia"/>
          <w:spacing w:val="1"/>
          <w:kern w:val="0"/>
          <w:sz w:val="22"/>
          <w:fitText w:val="1050" w:id="-1535888384"/>
        </w:rPr>
        <w:t>号</w:t>
      </w:r>
    </w:p>
    <w:p w:rsidR="00564D49" w:rsidRPr="003D4DE3" w:rsidRDefault="00564D49" w:rsidP="00564D49">
      <w:pPr>
        <w:jc w:val="center"/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color w:val="FF0000"/>
          <w:kern w:val="0"/>
          <w:sz w:val="22"/>
        </w:rPr>
        <w:t xml:space="preserve">　　　　　　　　　　　　　</w:t>
      </w:r>
    </w:p>
    <w:p w:rsidR="00564D49" w:rsidRPr="003D4DE3" w:rsidRDefault="00564D49" w:rsidP="009C35BD">
      <w:pPr>
        <w:jc w:val="center"/>
        <w:rPr>
          <w:rFonts w:asciiTheme="minorEastAsia" w:hAnsiTheme="minorEastAsia"/>
          <w:kern w:val="0"/>
          <w:sz w:val="22"/>
        </w:rPr>
      </w:pPr>
    </w:p>
    <w:p w:rsidR="00564D49" w:rsidRPr="003D4DE3" w:rsidRDefault="00564D49" w:rsidP="00564D49">
      <w:pPr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 xml:space="preserve">　</w:t>
      </w:r>
    </w:p>
    <w:p w:rsidR="00F07350" w:rsidRDefault="00DF3AD6" w:rsidP="009C35B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年　　月　　日付け指令大地第　　　号により補助金の交付決定を受けた事業の変更・中止について、承認を受けたいので大江町特産品づくり・ブランド化支援事業補助金交付要綱第８条の規定により次のとおり申請します。</w:t>
      </w:r>
    </w:p>
    <w:p w:rsidR="00F07350" w:rsidRDefault="00F07350" w:rsidP="009C35BD">
      <w:pPr>
        <w:ind w:firstLineChars="100" w:firstLine="220"/>
        <w:rPr>
          <w:rFonts w:asciiTheme="minorEastAsia" w:hAnsiTheme="minorEastAsia"/>
          <w:sz w:val="22"/>
        </w:rPr>
      </w:pPr>
    </w:p>
    <w:p w:rsidR="00DF3AD6" w:rsidRPr="003D4DE3" w:rsidRDefault="00DF3AD6" w:rsidP="009C35BD">
      <w:pPr>
        <w:ind w:firstLineChars="100" w:firstLine="220"/>
        <w:rPr>
          <w:rFonts w:asciiTheme="minorEastAsia" w:hAnsiTheme="minorEastAsia"/>
          <w:sz w:val="22"/>
        </w:rPr>
      </w:pPr>
    </w:p>
    <w:p w:rsidR="00F07350" w:rsidRDefault="00F07350" w:rsidP="00F07350">
      <w:pPr>
        <w:ind w:firstLineChars="200" w:firstLine="440"/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>１．</w:t>
      </w:r>
      <w:r w:rsidR="00DF3AD6">
        <w:rPr>
          <w:rFonts w:asciiTheme="minorEastAsia" w:hAnsiTheme="minorEastAsia" w:hint="eastAsia"/>
          <w:sz w:val="22"/>
        </w:rPr>
        <w:t>変更・中止の内容</w:t>
      </w:r>
    </w:p>
    <w:p w:rsidR="00DF3AD6" w:rsidRPr="003D4DE3" w:rsidRDefault="00DF3AD6" w:rsidP="00F07350">
      <w:pPr>
        <w:ind w:firstLineChars="200" w:firstLine="440"/>
        <w:rPr>
          <w:rFonts w:asciiTheme="minorEastAsia" w:hAnsiTheme="minorEastAsia"/>
          <w:sz w:val="22"/>
        </w:rPr>
      </w:pPr>
    </w:p>
    <w:p w:rsidR="00F07350" w:rsidRPr="003D4DE3" w:rsidRDefault="00F07350" w:rsidP="009C35BD">
      <w:pPr>
        <w:ind w:firstLineChars="100" w:firstLine="220"/>
        <w:rPr>
          <w:rFonts w:asciiTheme="minorEastAsia" w:hAnsiTheme="minorEastAsia"/>
          <w:sz w:val="22"/>
        </w:rPr>
      </w:pPr>
    </w:p>
    <w:p w:rsidR="003D4DE3" w:rsidRPr="003D4DE3" w:rsidRDefault="003D4DE3" w:rsidP="00F07350">
      <w:pPr>
        <w:ind w:firstLineChars="200" w:firstLine="440"/>
        <w:rPr>
          <w:rFonts w:asciiTheme="minorEastAsia" w:hAnsiTheme="minorEastAsia"/>
          <w:kern w:val="0"/>
          <w:sz w:val="22"/>
        </w:rPr>
      </w:pPr>
      <w:r w:rsidRPr="003D4DE3">
        <w:rPr>
          <w:rFonts w:asciiTheme="minorEastAsia" w:hAnsiTheme="minorEastAsia" w:hint="eastAsia"/>
          <w:sz w:val="22"/>
        </w:rPr>
        <w:t>２．</w:t>
      </w:r>
      <w:r w:rsidR="00DF3AD6">
        <w:rPr>
          <w:rFonts w:asciiTheme="minorEastAsia" w:hAnsiTheme="minorEastAsia" w:hint="eastAsia"/>
          <w:sz w:val="22"/>
        </w:rPr>
        <w:t>変更・中止の理由</w:t>
      </w:r>
    </w:p>
    <w:p w:rsidR="004A1795" w:rsidRDefault="004A1795" w:rsidP="00DF3AD6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DF3AD6" w:rsidRDefault="00DF3AD6" w:rsidP="00F07350">
      <w:pPr>
        <w:ind w:firstLineChars="200" w:firstLine="440"/>
        <w:rPr>
          <w:rFonts w:asciiTheme="minorEastAsia" w:hAnsiTheme="minorEastAsia"/>
          <w:sz w:val="22"/>
        </w:rPr>
      </w:pPr>
    </w:p>
    <w:p w:rsidR="00F07350" w:rsidRPr="003D4DE3" w:rsidRDefault="003D4DE3" w:rsidP="00F07350">
      <w:pPr>
        <w:ind w:firstLineChars="200" w:firstLine="440"/>
        <w:rPr>
          <w:rFonts w:asciiTheme="minorEastAsia" w:hAnsiTheme="minorEastAsia"/>
          <w:sz w:val="22"/>
          <w:u w:val="single"/>
        </w:rPr>
      </w:pPr>
      <w:r w:rsidRPr="003D4DE3">
        <w:rPr>
          <w:rFonts w:asciiTheme="minorEastAsia" w:hAnsiTheme="minorEastAsia" w:hint="eastAsia"/>
          <w:sz w:val="22"/>
        </w:rPr>
        <w:t>３</w:t>
      </w:r>
      <w:r w:rsidR="00F07350" w:rsidRPr="003D4DE3">
        <w:rPr>
          <w:rFonts w:asciiTheme="minorEastAsia" w:hAnsiTheme="minorEastAsia" w:hint="eastAsia"/>
          <w:sz w:val="22"/>
        </w:rPr>
        <w:t>．</w:t>
      </w:r>
      <w:r w:rsidR="00DF3AD6">
        <w:rPr>
          <w:rFonts w:asciiTheme="minorEastAsia" w:hAnsiTheme="minorEastAsia" w:hint="eastAsia"/>
          <w:sz w:val="22"/>
        </w:rPr>
        <w:t>関係する書類等</w:t>
      </w:r>
    </w:p>
    <w:p w:rsidR="00F07350" w:rsidRPr="003D4DE3" w:rsidRDefault="00F07350" w:rsidP="009C35BD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:rsidR="003D4DE3" w:rsidRPr="003D4DE3" w:rsidRDefault="003D4DE3" w:rsidP="004A1795">
      <w:pPr>
        <w:widowControl/>
        <w:jc w:val="left"/>
        <w:rPr>
          <w:rFonts w:asciiTheme="minorEastAsia" w:hAnsiTheme="minorEastAsia"/>
          <w:sz w:val="22"/>
        </w:rPr>
      </w:pPr>
    </w:p>
    <w:sectPr w:rsidR="003D4DE3" w:rsidRPr="003D4DE3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DC" w:rsidRDefault="00FA45DC" w:rsidP="009767FE">
      <w:r>
        <w:separator/>
      </w:r>
    </w:p>
  </w:endnote>
  <w:endnote w:type="continuationSeparator" w:id="0">
    <w:p w:rsidR="00FA45DC" w:rsidRDefault="00FA45DC" w:rsidP="0097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DC" w:rsidRDefault="00FA45DC" w:rsidP="009767FE">
      <w:r>
        <w:separator/>
      </w:r>
    </w:p>
  </w:footnote>
  <w:footnote w:type="continuationSeparator" w:id="0">
    <w:p w:rsidR="00FA45DC" w:rsidRDefault="00FA45DC" w:rsidP="0097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4F"/>
    <w:rsid w:val="001B5EF1"/>
    <w:rsid w:val="00295685"/>
    <w:rsid w:val="003D4DE3"/>
    <w:rsid w:val="004A1795"/>
    <w:rsid w:val="00564D49"/>
    <w:rsid w:val="005F3DA9"/>
    <w:rsid w:val="007E3911"/>
    <w:rsid w:val="00900272"/>
    <w:rsid w:val="009767FE"/>
    <w:rsid w:val="009C2EC0"/>
    <w:rsid w:val="009C35BD"/>
    <w:rsid w:val="00B7394F"/>
    <w:rsid w:val="00DF3AD6"/>
    <w:rsid w:val="00E30FB8"/>
    <w:rsid w:val="00F07350"/>
    <w:rsid w:val="00F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24C61B"/>
  <w15:docId w15:val="{A15CF390-90F9-4C9F-83D8-724DA726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56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A1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A179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9767F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9767FE"/>
  </w:style>
  <w:style w:type="paragraph" w:styleId="af6">
    <w:name w:val="footer"/>
    <w:basedOn w:val="a"/>
    <w:link w:val="af7"/>
    <w:uiPriority w:val="99"/>
    <w:unhideWhenUsed/>
    <w:rsid w:val="009767F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97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U1813</dc:creator>
  <cp:keywords/>
  <dc:description/>
  <cp:lastModifiedBy>U1813</cp:lastModifiedBy>
  <cp:revision>10</cp:revision>
  <cp:lastPrinted>2022-04-15T04:57:00Z</cp:lastPrinted>
  <dcterms:created xsi:type="dcterms:W3CDTF">2022-04-14T07:45:00Z</dcterms:created>
  <dcterms:modified xsi:type="dcterms:W3CDTF">2024-03-21T01:33:00Z</dcterms:modified>
</cp:coreProperties>
</file>